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F366" w14:textId="77777777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Postępowanie nr: OA.041.2.8.8.2023.KB</w:t>
      </w:r>
    </w:p>
    <w:p w14:paraId="24B04CAC" w14:textId="7EECCB95" w:rsid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Załącznik nr 2 do zapytania ofertowego.</w:t>
      </w:r>
    </w:p>
    <w:p w14:paraId="5D4B07F1" w14:textId="5E83BAB7" w:rsidR="00D617B5" w:rsidRPr="00134791" w:rsidRDefault="00D617B5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Zad. nr 1</w:t>
      </w:r>
    </w:p>
    <w:p w14:paraId="1A7A3A4E" w14:textId="0A4EFC24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zamówienia: </w:t>
      </w:r>
      <w:r w:rsidR="005B76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Krzesło do wypoczynku.</w:t>
      </w:r>
    </w:p>
    <w:tbl>
      <w:tblPr>
        <w:tblStyle w:val="Tabela-Siatka"/>
        <w:tblW w:w="1489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851"/>
        <w:gridCol w:w="1134"/>
        <w:gridCol w:w="1559"/>
        <w:gridCol w:w="1276"/>
        <w:gridCol w:w="850"/>
        <w:gridCol w:w="1164"/>
        <w:gridCol w:w="1482"/>
        <w:gridCol w:w="1482"/>
      </w:tblGrid>
      <w:tr w:rsidR="00134791" w:rsidRPr="00134791" w14:paraId="22A0C019" w14:textId="77777777" w:rsidTr="00F40B42">
        <w:trPr>
          <w:trHeight w:val="828"/>
          <w:jc w:val="center"/>
        </w:trPr>
        <w:tc>
          <w:tcPr>
            <w:tcW w:w="421" w:type="dxa"/>
          </w:tcPr>
          <w:p w14:paraId="5E1B7151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</w:tcPr>
          <w:p w14:paraId="5DD705F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851" w:type="dxa"/>
          </w:tcPr>
          <w:p w14:paraId="1D0DCBC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</w:tcPr>
          <w:p w14:paraId="354E3C7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59" w:type="dxa"/>
          </w:tcPr>
          <w:p w14:paraId="1573B3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1276" w:type="dxa"/>
          </w:tcPr>
          <w:p w14:paraId="12B5182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 zł</w:t>
            </w:r>
          </w:p>
        </w:tc>
        <w:tc>
          <w:tcPr>
            <w:tcW w:w="850" w:type="dxa"/>
          </w:tcPr>
          <w:p w14:paraId="486D804A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VAT </w:t>
            </w:r>
          </w:p>
          <w:p w14:paraId="2BDF8015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164" w:type="dxa"/>
          </w:tcPr>
          <w:p w14:paraId="3841805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  <w:p w14:paraId="43E66EB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brutto zł</w:t>
            </w:r>
          </w:p>
        </w:tc>
        <w:tc>
          <w:tcPr>
            <w:tcW w:w="1482" w:type="dxa"/>
          </w:tcPr>
          <w:p w14:paraId="7A3230C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482" w:type="dxa"/>
          </w:tcPr>
          <w:p w14:paraId="72863B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handlowa</w:t>
            </w:r>
          </w:p>
        </w:tc>
      </w:tr>
      <w:tr w:rsidR="00134791" w:rsidRPr="00134791" w14:paraId="4198C567" w14:textId="77777777" w:rsidTr="00F40B42">
        <w:trPr>
          <w:trHeight w:val="828"/>
          <w:jc w:val="center"/>
        </w:trPr>
        <w:tc>
          <w:tcPr>
            <w:tcW w:w="421" w:type="dxa"/>
          </w:tcPr>
          <w:p w14:paraId="0BF63A0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</w:tcPr>
          <w:p w14:paraId="464B9F6B" w14:textId="3B7F4F45" w:rsidR="00AF1322" w:rsidRPr="00AF1322" w:rsidRDefault="005B76D4" w:rsidP="00AF1322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Krzesło do wypoczynku</w:t>
            </w:r>
            <w:r w:rsidR="00AF1322" w:rsidRPr="00AF13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14:paraId="3619B682" w14:textId="77777777" w:rsidR="005B76D4" w:rsidRPr="005B76D4" w:rsidRDefault="005B76D4" w:rsidP="005B76D4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76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Minimalne wymiary krzesła:</w:t>
            </w:r>
          </w:p>
          <w:p w14:paraId="01B527F5" w14:textId="77777777" w:rsidR="005B76D4" w:rsidRPr="005B76D4" w:rsidRDefault="005B76D4" w:rsidP="005B76D4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76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 500 mm</w:t>
            </w:r>
          </w:p>
          <w:p w14:paraId="1DCA84D9" w14:textId="77777777" w:rsidR="005B76D4" w:rsidRPr="005B76D4" w:rsidRDefault="005B76D4" w:rsidP="005B76D4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76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830 mm</w:t>
            </w:r>
          </w:p>
          <w:p w14:paraId="7D573E11" w14:textId="77777777" w:rsidR="005B76D4" w:rsidRPr="005B76D4" w:rsidRDefault="005B76D4" w:rsidP="005B76D4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76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do siedziska 480 mm</w:t>
            </w:r>
          </w:p>
          <w:p w14:paraId="16F4FCBA" w14:textId="77777777" w:rsidR="005B76D4" w:rsidRPr="005B76D4" w:rsidRDefault="005B76D4" w:rsidP="005B76D4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76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Podłokietniki po obu stronach siedziska</w:t>
            </w:r>
          </w:p>
          <w:p w14:paraId="4F902A6F" w14:textId="77777777" w:rsidR="005B76D4" w:rsidRPr="005B76D4" w:rsidRDefault="005B76D4" w:rsidP="005B76D4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76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Stelaż metalowy kolor czarny</w:t>
            </w:r>
          </w:p>
          <w:p w14:paraId="68B8CD5F" w14:textId="312C8B96" w:rsidR="005B76D4" w:rsidRPr="005B76D4" w:rsidRDefault="005B76D4" w:rsidP="005B76D4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76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Siedzisko i oparcie tapicerowane w kolorze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czarnym</w:t>
            </w:r>
          </w:p>
          <w:p w14:paraId="39C503D3" w14:textId="1FED1CD2" w:rsidR="00134791" w:rsidRPr="002201BA" w:rsidRDefault="00134791" w:rsidP="00AF1322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56308AC5" w14:textId="04E80333" w:rsidR="00134791" w:rsidRPr="00134791" w:rsidRDefault="002201BA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</w:tcPr>
          <w:p w14:paraId="1F488E98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59" w:type="dxa"/>
          </w:tcPr>
          <w:p w14:paraId="3D932DB1" w14:textId="0C809CFC" w:rsidR="00134791" w:rsidRPr="00134791" w:rsidRDefault="00D617B5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5B76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6" w:type="dxa"/>
          </w:tcPr>
          <w:p w14:paraId="524CBC49" w14:textId="4482D50A" w:rsidR="00134791" w:rsidRPr="00134791" w:rsidRDefault="00D617B5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5B76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850" w:type="dxa"/>
          </w:tcPr>
          <w:p w14:paraId="64E02651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164" w:type="dxa"/>
          </w:tcPr>
          <w:p w14:paraId="062ADD8D" w14:textId="0CF9A14C" w:rsidR="00134791" w:rsidRPr="00134791" w:rsidRDefault="00D617B5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5B76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2" w:type="dxa"/>
          </w:tcPr>
          <w:p w14:paraId="358221D2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</w:tcPr>
          <w:p w14:paraId="5C584696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608A1" w14:textId="63CA7C34" w:rsidR="00134791" w:rsidRPr="00134791" w:rsidRDefault="00134791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Słownie (brutto):</w:t>
      </w:r>
      <w:r w:rsidR="00D617B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………………………..</w:t>
      </w:r>
    </w:p>
    <w:p w14:paraId="0AA5F19E" w14:textId="3C08634F" w:rsidR="00134791" w:rsidRPr="00134791" w:rsidRDefault="00134791" w:rsidP="00134791">
      <w:pPr>
        <w:tabs>
          <w:tab w:val="left" w:pos="32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Podpis z pieczęcią lub imię i nazwisko uprawnionego przedstawiciela wykonawcy</w:t>
      </w:r>
      <w:r w:rsidRPr="00134791">
        <w:rPr>
          <w:rFonts w:eastAsia="Times New Roman" w:cstheme="minorHAnsi"/>
          <w:sz w:val="24"/>
          <w:szCs w:val="24"/>
          <w:lang w:eastAsia="pl-PL"/>
        </w:rPr>
        <w:t>:</w:t>
      </w:r>
      <w:r w:rsidR="00D617B5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</w:t>
      </w:r>
    </w:p>
    <w:p w14:paraId="1933D0C1" w14:textId="77777777" w:rsidR="003D063D" w:rsidRPr="00134791" w:rsidRDefault="003D063D" w:rsidP="00134791"/>
    <w:sectPr w:rsidR="003D063D" w:rsidRPr="00134791" w:rsidSect="00134791">
      <w:headerReference w:type="default" r:id="rId11"/>
      <w:footerReference w:type="default" r:id="rId12"/>
      <w:footerReference w:type="first" r:id="rId13"/>
      <w:type w:val="continuous"/>
      <w:pgSz w:w="16838" w:h="11906" w:orient="landscape" w:code="9"/>
      <w:pgMar w:top="1418" w:right="1433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92E2" w14:textId="77777777" w:rsidR="003274E8" w:rsidRDefault="003274E8">
      <w:pPr>
        <w:spacing w:after="0" w:line="240" w:lineRule="auto"/>
      </w:pPr>
      <w:r>
        <w:separator/>
      </w:r>
    </w:p>
  </w:endnote>
  <w:endnote w:type="continuationSeparator" w:id="0">
    <w:p w14:paraId="52EC0F88" w14:textId="77777777" w:rsidR="003274E8" w:rsidRDefault="0032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23A" w14:textId="2CA532EF" w:rsidR="007C2D8F" w:rsidRDefault="007C2D8F">
    <w:pPr>
      <w:pStyle w:val="Stopka"/>
    </w:pPr>
    <w:r>
      <w:rPr>
        <w:noProof/>
        <w:lang w:eastAsia="pl-PL"/>
      </w:rPr>
      <w:drawing>
        <wp:inline distT="0" distB="0" distL="0" distR="0" wp14:anchorId="589FB2F2" wp14:editId="01A0C9A1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3C1" w14:textId="77C71CB5" w:rsidR="00FD4704" w:rsidRDefault="00FD4704" w:rsidP="0011450A">
    <w:pPr>
      <w:spacing w:before="360" w:after="720" w:line="240" w:lineRule="auto"/>
      <w:rPr>
        <w:rFonts w:ascii="Arial" w:hAnsi="Arial" w:cs="Arial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1383" w14:textId="77777777" w:rsidR="003274E8" w:rsidRDefault="003274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13EABE" w14:textId="77777777" w:rsidR="003274E8" w:rsidRDefault="0032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D7A" w14:textId="77777777" w:rsidR="007C2D8F" w:rsidRPr="00B868F5" w:rsidRDefault="007C2D8F" w:rsidP="007C2D8F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1AB9EE" wp14:editId="235B9F3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D64288" w14:textId="0CF83DA7" w:rsidR="007C2D8F" w:rsidRPr="007C2D8F" w:rsidRDefault="007C2D8F" w:rsidP="007C2D8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6A8"/>
    <w:multiLevelType w:val="hybridMultilevel"/>
    <w:tmpl w:val="696A9802"/>
    <w:lvl w:ilvl="0" w:tplc="EF0E7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ABA"/>
    <w:multiLevelType w:val="hybridMultilevel"/>
    <w:tmpl w:val="DA40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321BFA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 w:tplc="7C36AC54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80552"/>
    <w:multiLevelType w:val="hybridMultilevel"/>
    <w:tmpl w:val="F7D8C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CFF"/>
    <w:multiLevelType w:val="hybridMultilevel"/>
    <w:tmpl w:val="2298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436209">
    <w:abstractNumId w:val="10"/>
  </w:num>
  <w:num w:numId="2" w16cid:durableId="1816336842">
    <w:abstractNumId w:val="7"/>
  </w:num>
  <w:num w:numId="3" w16cid:durableId="1567910722">
    <w:abstractNumId w:val="20"/>
  </w:num>
  <w:num w:numId="4" w16cid:durableId="1954167962">
    <w:abstractNumId w:val="18"/>
  </w:num>
  <w:num w:numId="5" w16cid:durableId="1616597150">
    <w:abstractNumId w:val="5"/>
  </w:num>
  <w:num w:numId="6" w16cid:durableId="1886868999">
    <w:abstractNumId w:val="21"/>
  </w:num>
  <w:num w:numId="7" w16cid:durableId="1554001956">
    <w:abstractNumId w:val="13"/>
  </w:num>
  <w:num w:numId="8" w16cid:durableId="1319455255">
    <w:abstractNumId w:val="4"/>
  </w:num>
  <w:num w:numId="9" w16cid:durableId="480389619">
    <w:abstractNumId w:val="12"/>
  </w:num>
  <w:num w:numId="10" w16cid:durableId="2090225496">
    <w:abstractNumId w:val="14"/>
  </w:num>
  <w:num w:numId="11" w16cid:durableId="2056536037">
    <w:abstractNumId w:val="24"/>
  </w:num>
  <w:num w:numId="12" w16cid:durableId="1399404872">
    <w:abstractNumId w:val="23"/>
  </w:num>
  <w:num w:numId="13" w16cid:durableId="1035351121">
    <w:abstractNumId w:val="19"/>
  </w:num>
  <w:num w:numId="14" w16cid:durableId="181433573">
    <w:abstractNumId w:val="15"/>
  </w:num>
  <w:num w:numId="15" w16cid:durableId="1065646338">
    <w:abstractNumId w:val="17"/>
  </w:num>
  <w:num w:numId="16" w16cid:durableId="855461473">
    <w:abstractNumId w:val="22"/>
  </w:num>
  <w:num w:numId="17" w16cid:durableId="345863675">
    <w:abstractNumId w:val="25"/>
  </w:num>
  <w:num w:numId="18" w16cid:durableId="469248722">
    <w:abstractNumId w:val="16"/>
  </w:num>
  <w:num w:numId="19" w16cid:durableId="1076902137">
    <w:abstractNumId w:val="6"/>
  </w:num>
  <w:num w:numId="20" w16cid:durableId="176845394">
    <w:abstractNumId w:val="11"/>
  </w:num>
  <w:num w:numId="21" w16cid:durableId="158466472">
    <w:abstractNumId w:val="1"/>
  </w:num>
  <w:num w:numId="22" w16cid:durableId="903953727">
    <w:abstractNumId w:val="3"/>
  </w:num>
  <w:num w:numId="23" w16cid:durableId="1372807964">
    <w:abstractNumId w:val="2"/>
  </w:num>
  <w:num w:numId="24" w16cid:durableId="1810435180">
    <w:abstractNumId w:val="0"/>
  </w:num>
  <w:num w:numId="25" w16cid:durableId="524909970">
    <w:abstractNumId w:val="9"/>
  </w:num>
  <w:num w:numId="26" w16cid:durableId="1085960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5C63"/>
    <w:rsid w:val="00005F50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D7C82"/>
    <w:rsid w:val="000E6AFF"/>
    <w:rsid w:val="000F4CA6"/>
    <w:rsid w:val="00104D1E"/>
    <w:rsid w:val="0011450A"/>
    <w:rsid w:val="00122643"/>
    <w:rsid w:val="00132623"/>
    <w:rsid w:val="00134791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BA"/>
    <w:rsid w:val="002461E7"/>
    <w:rsid w:val="002503C1"/>
    <w:rsid w:val="00250CF3"/>
    <w:rsid w:val="00254DDF"/>
    <w:rsid w:val="002654ED"/>
    <w:rsid w:val="00265742"/>
    <w:rsid w:val="002A3319"/>
    <w:rsid w:val="002C4792"/>
    <w:rsid w:val="002D2710"/>
    <w:rsid w:val="002D62F9"/>
    <w:rsid w:val="0032268E"/>
    <w:rsid w:val="00323140"/>
    <w:rsid w:val="00324541"/>
    <w:rsid w:val="003274E8"/>
    <w:rsid w:val="00342BCC"/>
    <w:rsid w:val="0034321A"/>
    <w:rsid w:val="003436A6"/>
    <w:rsid w:val="003465E5"/>
    <w:rsid w:val="003523C6"/>
    <w:rsid w:val="00357D2D"/>
    <w:rsid w:val="00387E8F"/>
    <w:rsid w:val="00394A33"/>
    <w:rsid w:val="003A1C0A"/>
    <w:rsid w:val="003B48DF"/>
    <w:rsid w:val="003B68DC"/>
    <w:rsid w:val="003C5F68"/>
    <w:rsid w:val="003D063D"/>
    <w:rsid w:val="003E5F06"/>
    <w:rsid w:val="00404737"/>
    <w:rsid w:val="00406339"/>
    <w:rsid w:val="0041072C"/>
    <w:rsid w:val="004124EF"/>
    <w:rsid w:val="0043376A"/>
    <w:rsid w:val="004430E0"/>
    <w:rsid w:val="00451AD4"/>
    <w:rsid w:val="00454EFE"/>
    <w:rsid w:val="00495BBE"/>
    <w:rsid w:val="004964FA"/>
    <w:rsid w:val="004A230F"/>
    <w:rsid w:val="004B69BF"/>
    <w:rsid w:val="004D61D7"/>
    <w:rsid w:val="004D7961"/>
    <w:rsid w:val="004E0639"/>
    <w:rsid w:val="00502415"/>
    <w:rsid w:val="005070F0"/>
    <w:rsid w:val="00512CC9"/>
    <w:rsid w:val="00521308"/>
    <w:rsid w:val="00542D99"/>
    <w:rsid w:val="00546DEE"/>
    <w:rsid w:val="00567974"/>
    <w:rsid w:val="005B4445"/>
    <w:rsid w:val="005B76D4"/>
    <w:rsid w:val="005E09D8"/>
    <w:rsid w:val="005F02F8"/>
    <w:rsid w:val="0062731B"/>
    <w:rsid w:val="00633FB3"/>
    <w:rsid w:val="00644574"/>
    <w:rsid w:val="00645141"/>
    <w:rsid w:val="00645BEE"/>
    <w:rsid w:val="00651FCF"/>
    <w:rsid w:val="006771E9"/>
    <w:rsid w:val="006A310D"/>
    <w:rsid w:val="006B3880"/>
    <w:rsid w:val="006E60D7"/>
    <w:rsid w:val="006E6136"/>
    <w:rsid w:val="006F3289"/>
    <w:rsid w:val="0070142F"/>
    <w:rsid w:val="007178FC"/>
    <w:rsid w:val="00760BE9"/>
    <w:rsid w:val="0079581E"/>
    <w:rsid w:val="007C0BE1"/>
    <w:rsid w:val="007C2D8F"/>
    <w:rsid w:val="007C7ECE"/>
    <w:rsid w:val="007D1C8E"/>
    <w:rsid w:val="007E008B"/>
    <w:rsid w:val="007E2C1D"/>
    <w:rsid w:val="007E3988"/>
    <w:rsid w:val="007E5C5B"/>
    <w:rsid w:val="0080060F"/>
    <w:rsid w:val="008202B0"/>
    <w:rsid w:val="008228BF"/>
    <w:rsid w:val="00825AE5"/>
    <w:rsid w:val="0083635C"/>
    <w:rsid w:val="00850167"/>
    <w:rsid w:val="00852F03"/>
    <w:rsid w:val="008570FF"/>
    <w:rsid w:val="00866193"/>
    <w:rsid w:val="00874FD7"/>
    <w:rsid w:val="00894D9E"/>
    <w:rsid w:val="008A07B7"/>
    <w:rsid w:val="008B60F4"/>
    <w:rsid w:val="008C0DD2"/>
    <w:rsid w:val="008C1941"/>
    <w:rsid w:val="008C39CF"/>
    <w:rsid w:val="008C6298"/>
    <w:rsid w:val="008D43C9"/>
    <w:rsid w:val="008E0427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2536F"/>
    <w:rsid w:val="00A27412"/>
    <w:rsid w:val="00A37C35"/>
    <w:rsid w:val="00A45B62"/>
    <w:rsid w:val="00A94D81"/>
    <w:rsid w:val="00AA0A7D"/>
    <w:rsid w:val="00AA1C80"/>
    <w:rsid w:val="00AB4ACB"/>
    <w:rsid w:val="00AC1539"/>
    <w:rsid w:val="00AC41A8"/>
    <w:rsid w:val="00AD4482"/>
    <w:rsid w:val="00AE259D"/>
    <w:rsid w:val="00AF1322"/>
    <w:rsid w:val="00B04DF2"/>
    <w:rsid w:val="00B1562C"/>
    <w:rsid w:val="00B26F75"/>
    <w:rsid w:val="00B66B2F"/>
    <w:rsid w:val="00B71470"/>
    <w:rsid w:val="00B868F5"/>
    <w:rsid w:val="00B90A5A"/>
    <w:rsid w:val="00BD2BDD"/>
    <w:rsid w:val="00C24796"/>
    <w:rsid w:val="00C2636C"/>
    <w:rsid w:val="00C603E5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17B5"/>
    <w:rsid w:val="00D6570A"/>
    <w:rsid w:val="00D7035E"/>
    <w:rsid w:val="00D7396C"/>
    <w:rsid w:val="00D9647D"/>
    <w:rsid w:val="00DA79B0"/>
    <w:rsid w:val="00DF0878"/>
    <w:rsid w:val="00DF34B4"/>
    <w:rsid w:val="00E01178"/>
    <w:rsid w:val="00E302A6"/>
    <w:rsid w:val="00E441DC"/>
    <w:rsid w:val="00E60075"/>
    <w:rsid w:val="00E70F1A"/>
    <w:rsid w:val="00EA4821"/>
    <w:rsid w:val="00EA5BC9"/>
    <w:rsid w:val="00EA6905"/>
    <w:rsid w:val="00EC5246"/>
    <w:rsid w:val="00EE2184"/>
    <w:rsid w:val="00F015F4"/>
    <w:rsid w:val="00F02A4C"/>
    <w:rsid w:val="00F21BFA"/>
    <w:rsid w:val="00F223FC"/>
    <w:rsid w:val="00F24594"/>
    <w:rsid w:val="00F252CA"/>
    <w:rsid w:val="00F43CA8"/>
    <w:rsid w:val="00F5017D"/>
    <w:rsid w:val="00F56B5F"/>
    <w:rsid w:val="00F60BE6"/>
    <w:rsid w:val="00F62574"/>
    <w:rsid w:val="00F743D8"/>
    <w:rsid w:val="00FA1C80"/>
    <w:rsid w:val="00FA6CB1"/>
    <w:rsid w:val="00FA744F"/>
    <w:rsid w:val="00FC4C69"/>
    <w:rsid w:val="00FC7274"/>
    <w:rsid w:val="00FD47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A7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 w:line="276" w:lineRule="auto"/>
      <w:outlineLvl w:val="3"/>
    </w:pPr>
    <w:rPr>
      <w:rFonts w:ascii="Calibri" w:eastAsia="Times New Roman" w:hAnsi="Calibri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 w:line="276" w:lineRule="auto"/>
      <w:outlineLvl w:val="4"/>
    </w:pPr>
    <w:rPr>
      <w:rFonts w:ascii="Calibri" w:eastAsia="Times New Roman" w:hAnsi="Calibri" w:cs="Times New Roman"/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="Calibri" w:eastAsia="Times New Roman" w:hAnsi="Calibri" w:cs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 w:line="276" w:lineRule="auto"/>
      <w:outlineLvl w:val="6"/>
    </w:pPr>
    <w:rPr>
      <w:rFonts w:ascii="Calibri" w:eastAsia="Times New Roman" w:hAnsi="Calibri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 w:line="276" w:lineRule="auto"/>
      <w:outlineLvl w:val="7"/>
    </w:pPr>
    <w:rPr>
      <w:rFonts w:ascii="Calibri" w:eastAsia="Times New Roman" w:hAnsi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 w:line="276" w:lineRule="auto"/>
      <w:outlineLvl w:val="8"/>
    </w:pPr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after="20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 w:line="276" w:lineRule="auto"/>
    </w:pPr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6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2654ED"/>
  </w:style>
  <w:style w:type="paragraph" w:styleId="Tekstprzypisudolnego">
    <w:name w:val="footnote text"/>
    <w:basedOn w:val="Normalny"/>
    <w:link w:val="TekstprzypisudolnegoZnak"/>
    <w:unhideWhenUsed/>
    <w:rsid w:val="007178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8FC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7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Alicja Szymańska</cp:lastModifiedBy>
  <cp:revision>3</cp:revision>
  <cp:lastPrinted>2023-02-28T08:18:00Z</cp:lastPrinted>
  <dcterms:created xsi:type="dcterms:W3CDTF">2023-03-07T11:28:00Z</dcterms:created>
  <dcterms:modified xsi:type="dcterms:W3CDTF">2023-03-08T07:27:00Z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